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C3" w:rsidRDefault="00DF61C3">
      <w:pPr>
        <w:pStyle w:val="Title"/>
      </w:pPr>
      <w:r>
        <w:t xml:space="preserve">Intro Paragraph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F61C3" w:rsidTr="00DF61C3">
        <w:tc>
          <w:tcPr>
            <w:tcW w:w="1795" w:type="dxa"/>
          </w:tcPr>
          <w:p w:rsidR="00DF61C3" w:rsidRDefault="00DF61C3" w:rsidP="00DF61C3">
            <w:r>
              <w:t>Background Info</w:t>
            </w:r>
          </w:p>
        </w:tc>
        <w:tc>
          <w:tcPr>
            <w:tcW w:w="7555" w:type="dxa"/>
          </w:tcPr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</w:tc>
      </w:tr>
      <w:tr w:rsidR="00DF61C3" w:rsidTr="00DF61C3">
        <w:tc>
          <w:tcPr>
            <w:tcW w:w="1795" w:type="dxa"/>
          </w:tcPr>
          <w:p w:rsidR="00DF61C3" w:rsidRDefault="00DF61C3" w:rsidP="00DF61C3">
            <w:r>
              <w:t>Background Info</w:t>
            </w:r>
          </w:p>
        </w:tc>
        <w:tc>
          <w:tcPr>
            <w:tcW w:w="7555" w:type="dxa"/>
          </w:tcPr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</w:tc>
      </w:tr>
      <w:tr w:rsidR="00DF61C3" w:rsidTr="00DF61C3">
        <w:tc>
          <w:tcPr>
            <w:tcW w:w="1795" w:type="dxa"/>
          </w:tcPr>
          <w:p w:rsidR="00DF61C3" w:rsidRDefault="00DF61C3" w:rsidP="00DF61C3">
            <w:r>
              <w:t>Hook</w:t>
            </w:r>
          </w:p>
        </w:tc>
        <w:tc>
          <w:tcPr>
            <w:tcW w:w="7555" w:type="dxa"/>
          </w:tcPr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/>
        </w:tc>
      </w:tr>
      <w:tr w:rsidR="00DF61C3" w:rsidTr="00DF61C3">
        <w:tc>
          <w:tcPr>
            <w:tcW w:w="1795" w:type="dxa"/>
          </w:tcPr>
          <w:p w:rsidR="00DF61C3" w:rsidRDefault="00DF61C3" w:rsidP="00DF61C3">
            <w:r>
              <w:t xml:space="preserve">Controlling Idea/ Thesis </w:t>
            </w:r>
          </w:p>
        </w:tc>
        <w:tc>
          <w:tcPr>
            <w:tcW w:w="7555" w:type="dxa"/>
          </w:tcPr>
          <w:p w:rsidR="00DF61C3" w:rsidRDefault="00DF61C3" w:rsidP="00DF61C3"/>
          <w:p w:rsidR="00DF61C3" w:rsidRDefault="00DF61C3" w:rsidP="00DF61C3"/>
          <w:p w:rsidR="00DF61C3" w:rsidRDefault="00DF61C3" w:rsidP="00DF61C3"/>
          <w:p w:rsidR="00DF61C3" w:rsidRDefault="00DF61C3" w:rsidP="00DF61C3">
            <w:r>
              <w:t>1.</w:t>
            </w:r>
          </w:p>
          <w:p w:rsidR="00DF61C3" w:rsidRDefault="00DF61C3" w:rsidP="00DF61C3">
            <w:r>
              <w:t>2.</w:t>
            </w:r>
          </w:p>
          <w:p w:rsidR="00DF61C3" w:rsidRDefault="00DF61C3" w:rsidP="00DF61C3">
            <w:r>
              <w:t>3.</w:t>
            </w:r>
          </w:p>
          <w:p w:rsidR="00DF61C3" w:rsidRDefault="00DF61C3" w:rsidP="00DF61C3"/>
        </w:tc>
      </w:tr>
    </w:tbl>
    <w:p w:rsidR="00DF61C3" w:rsidRDefault="00DF61C3" w:rsidP="00DF61C3">
      <w:bookmarkStart w:id="0" w:name="_GoBack"/>
      <w:bookmarkEnd w:id="0"/>
    </w:p>
    <w:p w:rsidR="00DF61C3" w:rsidRDefault="00DF61C3" w:rsidP="00DF61C3"/>
    <w:p w:rsidR="00DF61C3" w:rsidRPr="00DF61C3" w:rsidRDefault="00DF61C3" w:rsidP="00DF61C3">
      <w:pPr>
        <w:jc w:val="center"/>
        <w:rPr>
          <w:sz w:val="28"/>
        </w:rPr>
      </w:pPr>
      <w:r w:rsidRPr="00DF61C3">
        <w:rPr>
          <w:sz w:val="28"/>
        </w:rPr>
        <w:t>CHECK 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61C3" w:rsidTr="00DF61C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C3" w:rsidRDefault="00DF61C3">
            <w:r>
              <w:t>Purpose/Focus/Organization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C3" w:rsidRDefault="00DF61C3">
            <w:r>
              <w:t>Evidence/Elaboration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C3" w:rsidRDefault="00DF61C3">
            <w:r>
              <w:t xml:space="preserve">Conventions </w:t>
            </w:r>
          </w:p>
        </w:tc>
      </w:tr>
      <w:tr w:rsidR="00DF61C3" w:rsidTr="00DF61C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Transition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Topic sentence that connects to the essay claim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Sentences flow together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Sentences make sense together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All sentences address the paragraph topic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Academic tone/language is used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No personal pronouns (ex. I, me, my, you, we)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No contractions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Summary sentence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Evidence connects to the topic sentence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Evidence supports the essays claim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Evidence citation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MLA format for the citation (author, p.___)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Explanation of how the evidence supports the claim.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High level vocabulary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Various sentence structures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All words are spelled correctly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Their</w:t>
            </w:r>
            <w:proofErr w:type="spellEnd"/>
            <w:r>
              <w:t>, there, and there are used correctly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To, too, and two are used correctly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First letter of each sentence is capitalized.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Correct punctuation is used</w:t>
            </w:r>
          </w:p>
          <w:p w:rsidR="00DF61C3" w:rsidRDefault="00DF61C3" w:rsidP="00DF61C3">
            <w:pPr>
              <w:pStyle w:val="ListParagraph"/>
              <w:numPr>
                <w:ilvl w:val="0"/>
                <w:numId w:val="2"/>
              </w:numPr>
            </w:pPr>
            <w:r>
              <w:t>All proper nouns are capitalized</w:t>
            </w:r>
          </w:p>
        </w:tc>
      </w:tr>
    </w:tbl>
    <w:p w:rsidR="00DF61C3" w:rsidRDefault="00DF61C3" w:rsidP="00DF61C3"/>
    <w:p w:rsidR="00DF61C3" w:rsidRDefault="00DF61C3" w:rsidP="00DF61C3"/>
    <w:p w:rsidR="00DF61C3" w:rsidRDefault="00DF61C3" w:rsidP="00DF61C3"/>
    <w:p w:rsidR="00DF61C3" w:rsidRPr="00DF61C3" w:rsidRDefault="00DF61C3" w:rsidP="00DF61C3"/>
    <w:p w:rsidR="00BF1AD4" w:rsidRDefault="00D26182">
      <w:pPr>
        <w:pStyle w:val="Title"/>
      </w:pPr>
      <w:r>
        <w:t>Body Paragraph</w:t>
      </w:r>
    </w:p>
    <w:p w:rsidR="00BF1AD4" w:rsidRDefault="00D26182">
      <w:pPr>
        <w:pStyle w:val="Heading1"/>
      </w:pPr>
      <w:r>
        <w:t>Breakdown</w:t>
      </w:r>
    </w:p>
    <w:p w:rsidR="00BF1AD4" w:rsidRDefault="00D26182">
      <w:r>
        <w:t>Directions: Use the following graphic organizer to build the perfect body paragraph.  When you are done, use the check off list to ensure you have all the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8148"/>
      </w:tblGrid>
      <w:tr w:rsidR="00D26182" w:rsidTr="00D26182">
        <w:tc>
          <w:tcPr>
            <w:tcW w:w="1165" w:type="dxa"/>
          </w:tcPr>
          <w:p w:rsidR="00D26182" w:rsidRDefault="00F12A8D">
            <w:r>
              <w:t>Controlling Idea/ Thesis</w:t>
            </w:r>
            <w:r w:rsidR="00D26182">
              <w:t>:</w:t>
            </w:r>
          </w:p>
        </w:tc>
        <w:tc>
          <w:tcPr>
            <w:tcW w:w="8185" w:type="dxa"/>
          </w:tcPr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</w:tc>
      </w:tr>
    </w:tbl>
    <w:p w:rsidR="00D26182" w:rsidRDefault="00D26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08"/>
      </w:tblGrid>
      <w:tr w:rsidR="00D26182" w:rsidTr="00D26182">
        <w:tc>
          <w:tcPr>
            <w:tcW w:w="805" w:type="dxa"/>
          </w:tcPr>
          <w:p w:rsidR="00D26182" w:rsidRDefault="00D26182">
            <w:r>
              <w:t>Transition</w:t>
            </w:r>
          </w:p>
        </w:tc>
        <w:tc>
          <w:tcPr>
            <w:tcW w:w="8545" w:type="dxa"/>
          </w:tcPr>
          <w:p w:rsidR="00D26182" w:rsidRDefault="00D26182"/>
          <w:p w:rsidR="00D26182" w:rsidRDefault="00D26182"/>
          <w:p w:rsidR="00D26182" w:rsidRDefault="00D26182"/>
        </w:tc>
      </w:tr>
      <w:tr w:rsidR="00D26182" w:rsidTr="00D26182">
        <w:tc>
          <w:tcPr>
            <w:tcW w:w="805" w:type="dxa"/>
          </w:tcPr>
          <w:p w:rsidR="00D26182" w:rsidRDefault="00D26182">
            <w:r>
              <w:t>Topic sentence</w:t>
            </w:r>
          </w:p>
        </w:tc>
        <w:tc>
          <w:tcPr>
            <w:tcW w:w="8545" w:type="dxa"/>
          </w:tcPr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</w:tc>
      </w:tr>
      <w:tr w:rsidR="00D26182" w:rsidTr="00D26182">
        <w:tc>
          <w:tcPr>
            <w:tcW w:w="805" w:type="dxa"/>
          </w:tcPr>
          <w:p w:rsidR="00D26182" w:rsidRDefault="00D26182">
            <w:r>
              <w:t>Evidence</w:t>
            </w:r>
          </w:p>
        </w:tc>
        <w:tc>
          <w:tcPr>
            <w:tcW w:w="8545" w:type="dxa"/>
          </w:tcPr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</w:tc>
      </w:tr>
      <w:tr w:rsidR="00D26182" w:rsidTr="00D26182">
        <w:tc>
          <w:tcPr>
            <w:tcW w:w="805" w:type="dxa"/>
          </w:tcPr>
          <w:p w:rsidR="00D26182" w:rsidRDefault="00D26182">
            <w:r>
              <w:t>Citation</w:t>
            </w:r>
          </w:p>
        </w:tc>
        <w:tc>
          <w:tcPr>
            <w:tcW w:w="8545" w:type="dxa"/>
          </w:tcPr>
          <w:p w:rsidR="00D26182" w:rsidRDefault="00D26182"/>
          <w:p w:rsidR="00D26182" w:rsidRDefault="00D26182"/>
          <w:p w:rsidR="00D26182" w:rsidRDefault="00D26182"/>
        </w:tc>
      </w:tr>
      <w:tr w:rsidR="00D26182" w:rsidTr="00D26182">
        <w:tc>
          <w:tcPr>
            <w:tcW w:w="805" w:type="dxa"/>
          </w:tcPr>
          <w:p w:rsidR="00D26182" w:rsidRDefault="00D26182">
            <w:r>
              <w:t>Elaboration</w:t>
            </w:r>
          </w:p>
        </w:tc>
        <w:tc>
          <w:tcPr>
            <w:tcW w:w="8545" w:type="dxa"/>
          </w:tcPr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</w:tc>
      </w:tr>
      <w:tr w:rsidR="00D26182" w:rsidTr="00D26182">
        <w:tc>
          <w:tcPr>
            <w:tcW w:w="805" w:type="dxa"/>
          </w:tcPr>
          <w:p w:rsidR="00D26182" w:rsidRDefault="00D26182">
            <w:r>
              <w:t xml:space="preserve">Summary </w:t>
            </w:r>
          </w:p>
        </w:tc>
        <w:tc>
          <w:tcPr>
            <w:tcW w:w="8545" w:type="dxa"/>
          </w:tcPr>
          <w:p w:rsidR="00D26182" w:rsidRDefault="00D26182"/>
          <w:p w:rsidR="00D26182" w:rsidRDefault="00D26182"/>
          <w:p w:rsidR="00D26182" w:rsidRDefault="00D26182"/>
          <w:p w:rsidR="00D26182" w:rsidRDefault="00D26182"/>
          <w:p w:rsidR="00D26182" w:rsidRDefault="00D26182"/>
        </w:tc>
      </w:tr>
    </w:tbl>
    <w:p w:rsidR="00D26182" w:rsidRDefault="00D26182"/>
    <w:p w:rsidR="00D26182" w:rsidRDefault="00D26182"/>
    <w:p w:rsidR="00D26182" w:rsidRDefault="00D26182"/>
    <w:p w:rsidR="00DF61C3" w:rsidRDefault="00DF61C3" w:rsidP="00DF61C3">
      <w:pPr>
        <w:pStyle w:val="Title"/>
      </w:pPr>
      <w:r>
        <w:t>Body Paragraph</w:t>
      </w:r>
    </w:p>
    <w:p w:rsidR="00DF61C3" w:rsidRDefault="00DF61C3" w:rsidP="00DF61C3">
      <w:pPr>
        <w:pStyle w:val="Heading1"/>
      </w:pPr>
      <w:r>
        <w:t>Breakdown</w:t>
      </w:r>
    </w:p>
    <w:p w:rsidR="00DF61C3" w:rsidRDefault="00DF61C3" w:rsidP="00DF61C3">
      <w:r>
        <w:t>Directions: Use the following graphic organizer to build the perfect body paragraph.  When you are done, use the check off list to ensure you have all the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8148"/>
      </w:tblGrid>
      <w:tr w:rsidR="00DF61C3" w:rsidTr="000772BD">
        <w:tc>
          <w:tcPr>
            <w:tcW w:w="1165" w:type="dxa"/>
          </w:tcPr>
          <w:p w:rsidR="00DF61C3" w:rsidRDefault="00DF61C3" w:rsidP="000772BD">
            <w:r>
              <w:t>Controlling Idea/ Thesis:</w:t>
            </w:r>
          </w:p>
        </w:tc>
        <w:tc>
          <w:tcPr>
            <w:tcW w:w="818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</w:tbl>
    <w:p w:rsidR="00DF61C3" w:rsidRDefault="00DF61C3" w:rsidP="00DF6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08"/>
      </w:tblGrid>
      <w:tr w:rsidR="00DF61C3" w:rsidTr="00DF61C3">
        <w:tc>
          <w:tcPr>
            <w:tcW w:w="1242" w:type="dxa"/>
          </w:tcPr>
          <w:p w:rsidR="00DF61C3" w:rsidRDefault="00DF61C3" w:rsidP="000772BD">
            <w:r>
              <w:t>Transition</w:t>
            </w:r>
          </w:p>
        </w:tc>
        <w:tc>
          <w:tcPr>
            <w:tcW w:w="8108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DF61C3">
        <w:tc>
          <w:tcPr>
            <w:tcW w:w="1242" w:type="dxa"/>
          </w:tcPr>
          <w:p w:rsidR="00DF61C3" w:rsidRDefault="00DF61C3" w:rsidP="000772BD">
            <w:r>
              <w:t>Topic sentence</w:t>
            </w:r>
          </w:p>
        </w:tc>
        <w:tc>
          <w:tcPr>
            <w:tcW w:w="8108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DF61C3">
        <w:tc>
          <w:tcPr>
            <w:tcW w:w="1242" w:type="dxa"/>
          </w:tcPr>
          <w:p w:rsidR="00DF61C3" w:rsidRDefault="00DF61C3" w:rsidP="000772BD">
            <w:r>
              <w:t>Evidence</w:t>
            </w:r>
          </w:p>
        </w:tc>
        <w:tc>
          <w:tcPr>
            <w:tcW w:w="8108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DF61C3">
        <w:tc>
          <w:tcPr>
            <w:tcW w:w="1242" w:type="dxa"/>
          </w:tcPr>
          <w:p w:rsidR="00DF61C3" w:rsidRDefault="00DF61C3" w:rsidP="000772BD">
            <w:r>
              <w:t>Citation</w:t>
            </w:r>
          </w:p>
        </w:tc>
        <w:tc>
          <w:tcPr>
            <w:tcW w:w="8108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DF61C3">
        <w:tc>
          <w:tcPr>
            <w:tcW w:w="1242" w:type="dxa"/>
          </w:tcPr>
          <w:p w:rsidR="00DF61C3" w:rsidRDefault="00DF61C3" w:rsidP="000772BD">
            <w:r>
              <w:t>Elaboration</w:t>
            </w:r>
          </w:p>
        </w:tc>
        <w:tc>
          <w:tcPr>
            <w:tcW w:w="8108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DF61C3">
        <w:tc>
          <w:tcPr>
            <w:tcW w:w="1242" w:type="dxa"/>
          </w:tcPr>
          <w:p w:rsidR="00DF61C3" w:rsidRDefault="00DF61C3" w:rsidP="000772BD">
            <w:r>
              <w:t xml:space="preserve">Summary </w:t>
            </w:r>
          </w:p>
        </w:tc>
        <w:tc>
          <w:tcPr>
            <w:tcW w:w="8108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</w:tbl>
    <w:p w:rsidR="00DF61C3" w:rsidRDefault="00DF61C3" w:rsidP="00DF61C3">
      <w:pPr>
        <w:pStyle w:val="Title"/>
      </w:pPr>
    </w:p>
    <w:p w:rsidR="00DF61C3" w:rsidRDefault="00DF61C3" w:rsidP="00DF61C3">
      <w:pPr>
        <w:pStyle w:val="Title"/>
      </w:pPr>
      <w:r>
        <w:lastRenderedPageBreak/>
        <w:t>Body Paragraph</w:t>
      </w:r>
    </w:p>
    <w:p w:rsidR="00DF61C3" w:rsidRDefault="00DF61C3" w:rsidP="00DF61C3">
      <w:pPr>
        <w:pStyle w:val="Heading1"/>
      </w:pPr>
      <w:r>
        <w:t>Breakdown</w:t>
      </w:r>
    </w:p>
    <w:p w:rsidR="00DF61C3" w:rsidRDefault="00DF61C3" w:rsidP="00DF61C3">
      <w:r>
        <w:t>Directions: Use the following graphic organizer to build the perfect body paragraph.  When you are done, use the check off list to ensure you have all the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8148"/>
      </w:tblGrid>
      <w:tr w:rsidR="00DF61C3" w:rsidTr="000772BD">
        <w:tc>
          <w:tcPr>
            <w:tcW w:w="1165" w:type="dxa"/>
          </w:tcPr>
          <w:p w:rsidR="00DF61C3" w:rsidRDefault="00DF61C3" w:rsidP="000772BD">
            <w:r>
              <w:t>Controlling Idea/ Thesis:</w:t>
            </w:r>
          </w:p>
        </w:tc>
        <w:tc>
          <w:tcPr>
            <w:tcW w:w="818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</w:tbl>
    <w:p w:rsidR="00DF61C3" w:rsidRDefault="00DF61C3" w:rsidP="00DF6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08"/>
      </w:tblGrid>
      <w:tr w:rsidR="00DF61C3" w:rsidTr="000772BD">
        <w:tc>
          <w:tcPr>
            <w:tcW w:w="805" w:type="dxa"/>
          </w:tcPr>
          <w:p w:rsidR="00DF61C3" w:rsidRDefault="00DF61C3" w:rsidP="000772BD">
            <w:r>
              <w:t>Transition</w:t>
            </w:r>
          </w:p>
        </w:tc>
        <w:tc>
          <w:tcPr>
            <w:tcW w:w="854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0772BD">
        <w:tc>
          <w:tcPr>
            <w:tcW w:w="805" w:type="dxa"/>
          </w:tcPr>
          <w:p w:rsidR="00DF61C3" w:rsidRDefault="00DF61C3" w:rsidP="000772BD">
            <w:r>
              <w:t>Topic sentence</w:t>
            </w:r>
          </w:p>
        </w:tc>
        <w:tc>
          <w:tcPr>
            <w:tcW w:w="854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0772BD">
        <w:tc>
          <w:tcPr>
            <w:tcW w:w="805" w:type="dxa"/>
          </w:tcPr>
          <w:p w:rsidR="00DF61C3" w:rsidRDefault="00DF61C3" w:rsidP="000772BD">
            <w:r>
              <w:t>Evidence</w:t>
            </w:r>
          </w:p>
        </w:tc>
        <w:tc>
          <w:tcPr>
            <w:tcW w:w="854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0772BD">
        <w:tc>
          <w:tcPr>
            <w:tcW w:w="805" w:type="dxa"/>
          </w:tcPr>
          <w:p w:rsidR="00DF61C3" w:rsidRDefault="00DF61C3" w:rsidP="000772BD">
            <w:r>
              <w:t>Citation</w:t>
            </w:r>
          </w:p>
        </w:tc>
        <w:tc>
          <w:tcPr>
            <w:tcW w:w="854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0772BD">
        <w:tc>
          <w:tcPr>
            <w:tcW w:w="805" w:type="dxa"/>
          </w:tcPr>
          <w:p w:rsidR="00DF61C3" w:rsidRDefault="00DF61C3" w:rsidP="000772BD">
            <w:r>
              <w:t>Elaboration</w:t>
            </w:r>
          </w:p>
        </w:tc>
        <w:tc>
          <w:tcPr>
            <w:tcW w:w="854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  <w:tr w:rsidR="00DF61C3" w:rsidTr="000772BD">
        <w:tc>
          <w:tcPr>
            <w:tcW w:w="805" w:type="dxa"/>
          </w:tcPr>
          <w:p w:rsidR="00DF61C3" w:rsidRDefault="00DF61C3" w:rsidP="000772BD">
            <w:r>
              <w:t xml:space="preserve">Summary </w:t>
            </w:r>
          </w:p>
        </w:tc>
        <w:tc>
          <w:tcPr>
            <w:tcW w:w="8545" w:type="dxa"/>
          </w:tcPr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  <w:p w:rsidR="00DF61C3" w:rsidRDefault="00DF61C3" w:rsidP="000772BD"/>
        </w:tc>
      </w:tr>
    </w:tbl>
    <w:p w:rsidR="00D26182" w:rsidRDefault="00D26182"/>
    <w:sectPr w:rsidR="00D261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546FE"/>
    <w:multiLevelType w:val="hybridMultilevel"/>
    <w:tmpl w:val="3EF47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82"/>
    <w:rsid w:val="00253848"/>
    <w:rsid w:val="003C2499"/>
    <w:rsid w:val="008759E1"/>
    <w:rsid w:val="00BF1AD4"/>
    <w:rsid w:val="00D26182"/>
    <w:rsid w:val="00DF61C3"/>
    <w:rsid w:val="00F1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D8587-A404-423E-B289-DBDFAAD5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D2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Glas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CBFD2A-A81C-4B29-ADFF-542984E31F0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Glass</dc:creator>
  <cp:keywords/>
  <cp:lastModifiedBy>Perkins, Megan</cp:lastModifiedBy>
  <cp:revision>2</cp:revision>
  <cp:lastPrinted>2016-12-05T18:40:00Z</cp:lastPrinted>
  <dcterms:created xsi:type="dcterms:W3CDTF">2016-12-06T22:20:00Z</dcterms:created>
  <dcterms:modified xsi:type="dcterms:W3CDTF">2016-12-06T22:20:00Z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